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headings, title, and contact details"/>
      </w:tblPr>
      <w:tblGrid>
        <w:gridCol w:w="5279"/>
        <w:gridCol w:w="5279"/>
        <w:gridCol w:w="4382"/>
      </w:tblGrid>
      <w:tr w:rsidR="00207631" w:rsidTr="00414430">
        <w:trPr>
          <w:trHeight w:val="8352"/>
          <w:jc w:val="center"/>
        </w:trPr>
        <w:tc>
          <w:tcPr>
            <w:tcW w:w="5279" w:type="dxa"/>
            <w:tcMar>
              <w:right w:w="1037" w:type="dxa"/>
            </w:tcMar>
          </w:tcPr>
          <w:p w:rsidR="00207631" w:rsidRPr="00414430" w:rsidRDefault="00207631" w:rsidP="00207631">
            <w:pPr>
              <w:pStyle w:val="IntenseQuote"/>
              <w:spacing w:after="240"/>
              <w:rPr>
                <w:b/>
                <w:color w:val="auto"/>
              </w:rPr>
            </w:pPr>
            <w:r w:rsidRPr="00414430">
              <w:rPr>
                <w:b/>
                <w:color w:val="auto"/>
              </w:rPr>
              <w:t>Our Youth will be attending the camp</w:t>
            </w:r>
          </w:p>
          <w:p w:rsidR="00207631" w:rsidRDefault="00207631" w:rsidP="00207631">
            <w:pPr>
              <w:pStyle w:val="IntenseQuote"/>
              <w:spacing w:after="240"/>
            </w:pPr>
            <w:r>
              <w:rPr>
                <w:noProof/>
              </w:rPr>
              <w:drawing>
                <wp:inline distT="0" distB="0" distL="0" distR="0" wp14:anchorId="79D88CF7" wp14:editId="03A4E987">
                  <wp:extent cx="2693670" cy="673735"/>
                  <wp:effectExtent l="0" t="0" r="0" b="0"/>
                  <wp:docPr id="21" name="Picture 21" descr="https://s3.amazonaws.com/ym360_website/generate-tool-kit/LOGO_WEB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3.amazonaws.com/ym360_website/generate-tool-kit/LOGO_WEB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631" w:rsidRDefault="00207631" w:rsidP="00207631">
            <w:pPr>
              <w:pStyle w:val="IntenseQuote"/>
              <w:spacing w:after="240"/>
            </w:pPr>
          </w:p>
          <w:p w:rsidR="00207631" w:rsidRPr="006B6937" w:rsidRDefault="00207631" w:rsidP="00FC5416">
            <w:pPr>
              <w:pStyle w:val="URL"/>
              <w:jc w:val="left"/>
              <w:rPr>
                <w:sz w:val="28"/>
                <w:szCs w:val="28"/>
              </w:rPr>
            </w:pPr>
            <w:r w:rsidRPr="00FC5416">
              <w:rPr>
                <w:b/>
                <w:sz w:val="28"/>
                <w:szCs w:val="28"/>
              </w:rPr>
              <w:t xml:space="preserve">We appreciate your donations where it is sending a team, being a hole sponsor, a tee box sponsor, give </w:t>
            </w:r>
            <w:proofErr w:type="spellStart"/>
            <w:r w:rsidRPr="00FC5416">
              <w:rPr>
                <w:b/>
                <w:sz w:val="28"/>
                <w:szCs w:val="28"/>
              </w:rPr>
              <w:t>aways</w:t>
            </w:r>
            <w:proofErr w:type="spellEnd"/>
            <w:r w:rsidRPr="00FC5416">
              <w:rPr>
                <w:b/>
                <w:sz w:val="28"/>
                <w:szCs w:val="28"/>
              </w:rPr>
              <w:t xml:space="preserve"> at the tournament, sponsoring an individual youth,  or just your prayers</w:t>
            </w:r>
            <w:r w:rsidRPr="006B6937">
              <w:rPr>
                <w:sz w:val="28"/>
                <w:szCs w:val="28"/>
              </w:rPr>
              <w:t>.</w:t>
            </w:r>
          </w:p>
          <w:p w:rsidR="00207631" w:rsidRDefault="00207631" w:rsidP="00207631">
            <w:pPr>
              <w:pStyle w:val="URL"/>
            </w:pPr>
          </w:p>
          <w:p w:rsidR="00207631" w:rsidRPr="00FC5416" w:rsidRDefault="00207631" w:rsidP="00207631">
            <w:pPr>
              <w:pStyle w:val="URL"/>
              <w:jc w:val="left"/>
              <w:rPr>
                <w:b/>
                <w:sz w:val="28"/>
                <w:szCs w:val="28"/>
              </w:rPr>
            </w:pPr>
            <w:r w:rsidRPr="00FC5416">
              <w:rPr>
                <w:b/>
                <w:sz w:val="28"/>
                <w:szCs w:val="28"/>
              </w:rPr>
              <w:t>To support please check:</w:t>
            </w:r>
          </w:p>
          <w:p w:rsidR="00207631" w:rsidRPr="00207631" w:rsidRDefault="00207631" w:rsidP="00207631">
            <w:pPr>
              <w:pStyle w:val="URL"/>
              <w:jc w:val="left"/>
              <w:rPr>
                <w:sz w:val="28"/>
                <w:szCs w:val="28"/>
              </w:rPr>
            </w:pPr>
          </w:p>
          <w:p w:rsidR="00207631" w:rsidRPr="00FC5416" w:rsidRDefault="00207631" w:rsidP="00207631">
            <w:pPr>
              <w:pStyle w:val="URL"/>
              <w:jc w:val="left"/>
              <w:rPr>
                <w:b/>
                <w:sz w:val="28"/>
                <w:szCs w:val="28"/>
              </w:rPr>
            </w:pPr>
            <w:r w:rsidRPr="00FC541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9F9504" wp14:editId="4D24A46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36830</wp:posOffset>
                      </wp:positionV>
                      <wp:extent cx="295275" cy="3333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2520E" id="Rectangle 7" o:spid="_x0000_s1026" style="position:absolute;margin-left:.35pt;margin-top:2.9pt;width:23.25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" fillcolor="#d64531 [3204]" strokecolor="#6c2015 [1604]" strokeweight="1pt"/>
                  </w:pict>
                </mc:Fallback>
              </mc:AlternateContent>
            </w:r>
            <w:r w:rsidRPr="00FC5416">
              <w:rPr>
                <w:b/>
                <w:sz w:val="28"/>
                <w:szCs w:val="28"/>
              </w:rPr>
              <w:t xml:space="preserve">      </w:t>
            </w:r>
            <w:r w:rsidRPr="00FC5416">
              <w:rPr>
                <w:b/>
                <w:sz w:val="28"/>
                <w:szCs w:val="28"/>
              </w:rPr>
              <w:t xml:space="preserve">  </w:t>
            </w:r>
            <w:r w:rsidRPr="00FC5416">
              <w:rPr>
                <w:b/>
                <w:sz w:val="28"/>
                <w:szCs w:val="28"/>
              </w:rPr>
              <w:t>Sponsoring a team ($400)</w:t>
            </w:r>
          </w:p>
          <w:p w:rsidR="00207631" w:rsidRPr="00FC5416" w:rsidRDefault="00207631" w:rsidP="00207631">
            <w:pPr>
              <w:pStyle w:val="URL"/>
              <w:jc w:val="left"/>
              <w:rPr>
                <w:b/>
                <w:sz w:val="28"/>
                <w:szCs w:val="28"/>
              </w:rPr>
            </w:pPr>
            <w:r w:rsidRPr="00FC5416">
              <w:rPr>
                <w:b/>
                <w:sz w:val="28"/>
                <w:szCs w:val="28"/>
              </w:rPr>
              <w:t xml:space="preserve"> </w:t>
            </w:r>
          </w:p>
          <w:p w:rsidR="00207631" w:rsidRPr="00FC5416" w:rsidRDefault="00207631" w:rsidP="00207631">
            <w:pPr>
              <w:pStyle w:val="URL"/>
              <w:jc w:val="left"/>
              <w:rPr>
                <w:b/>
                <w:sz w:val="28"/>
                <w:szCs w:val="28"/>
              </w:rPr>
            </w:pPr>
            <w:r w:rsidRPr="00FC541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C3D71E" wp14:editId="212049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95275" cy="3333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BD5F3D" id="Rectangle 16" o:spid="_x0000_s1026" style="position:absolute;margin-left:0;margin-top:.3pt;width:23.25pt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" fillcolor="#d64531 [3204]" strokecolor="#6c2015 [1604]" strokeweight="1pt"/>
                  </w:pict>
                </mc:Fallback>
              </mc:AlternateContent>
            </w:r>
            <w:r w:rsidRPr="00FC5416">
              <w:rPr>
                <w:b/>
                <w:sz w:val="28"/>
                <w:szCs w:val="28"/>
              </w:rPr>
              <w:t xml:space="preserve">      </w:t>
            </w:r>
            <w:r w:rsidRPr="00FC5416">
              <w:rPr>
                <w:b/>
                <w:sz w:val="28"/>
                <w:szCs w:val="28"/>
              </w:rPr>
              <w:t xml:space="preserve">  </w:t>
            </w:r>
            <w:r w:rsidRPr="00FC5416">
              <w:rPr>
                <w:b/>
                <w:sz w:val="28"/>
                <w:szCs w:val="28"/>
              </w:rPr>
              <w:t>Sponsoring a hole ($250)</w:t>
            </w:r>
          </w:p>
          <w:p w:rsidR="00207631" w:rsidRPr="00FC5416" w:rsidRDefault="00207631" w:rsidP="00207631">
            <w:pPr>
              <w:pStyle w:val="URL"/>
              <w:jc w:val="left"/>
              <w:rPr>
                <w:b/>
                <w:sz w:val="28"/>
                <w:szCs w:val="28"/>
              </w:rPr>
            </w:pPr>
          </w:p>
          <w:p w:rsidR="00207631" w:rsidRPr="00FC5416" w:rsidRDefault="00207631" w:rsidP="00207631">
            <w:pPr>
              <w:pStyle w:val="URL"/>
              <w:jc w:val="left"/>
              <w:rPr>
                <w:b/>
                <w:sz w:val="28"/>
                <w:szCs w:val="28"/>
              </w:rPr>
            </w:pPr>
            <w:r w:rsidRPr="00FC541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A714A8" wp14:editId="1AD06D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95275" cy="3333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3BA504" id="Rectangle 17" o:spid="_x0000_s1026" style="position:absolute;margin-left:0;margin-top:.3pt;width:23.25pt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" fillcolor="#d64531 [3204]" strokecolor="#6c2015 [1604]" strokeweight="1pt"/>
                  </w:pict>
                </mc:Fallback>
              </mc:AlternateContent>
            </w:r>
            <w:r w:rsidRPr="00FC5416">
              <w:rPr>
                <w:b/>
                <w:sz w:val="28"/>
                <w:szCs w:val="28"/>
              </w:rPr>
              <w:t xml:space="preserve">      </w:t>
            </w:r>
            <w:r w:rsidRPr="00FC5416">
              <w:rPr>
                <w:b/>
                <w:sz w:val="28"/>
                <w:szCs w:val="28"/>
              </w:rPr>
              <w:t xml:space="preserve">  </w:t>
            </w:r>
            <w:r w:rsidRPr="00FC5416">
              <w:rPr>
                <w:b/>
                <w:sz w:val="28"/>
                <w:szCs w:val="28"/>
              </w:rPr>
              <w:t>Sponsor a tee-box ($150)</w:t>
            </w:r>
          </w:p>
          <w:p w:rsidR="00207631" w:rsidRPr="00FC5416" w:rsidRDefault="00207631" w:rsidP="00207631">
            <w:pPr>
              <w:pStyle w:val="URL"/>
              <w:jc w:val="left"/>
              <w:rPr>
                <w:b/>
                <w:sz w:val="28"/>
                <w:szCs w:val="28"/>
              </w:rPr>
            </w:pPr>
          </w:p>
          <w:p w:rsidR="00207631" w:rsidRPr="00FC5416" w:rsidRDefault="00207631" w:rsidP="00207631">
            <w:pPr>
              <w:pStyle w:val="URL"/>
              <w:jc w:val="left"/>
              <w:rPr>
                <w:b/>
                <w:sz w:val="28"/>
                <w:szCs w:val="28"/>
              </w:rPr>
            </w:pPr>
            <w:r w:rsidRPr="00FC541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FC8379" wp14:editId="1A4C94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95275" cy="3333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543DF2" id="Rectangle 18" o:spid="_x0000_s1026" style="position:absolute;margin-left:0;margin-top:.3pt;width:23.25pt;height:2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" fillcolor="#d64531 [3204]" strokecolor="#6c2015 [1604]" strokeweight="1pt"/>
                  </w:pict>
                </mc:Fallback>
              </mc:AlternateContent>
            </w:r>
            <w:r w:rsidRPr="00FC5416">
              <w:rPr>
                <w:b/>
                <w:sz w:val="28"/>
                <w:szCs w:val="28"/>
              </w:rPr>
              <w:t xml:space="preserve">      </w:t>
            </w:r>
            <w:r w:rsidRPr="00FC5416">
              <w:rPr>
                <w:b/>
                <w:sz w:val="28"/>
                <w:szCs w:val="28"/>
              </w:rPr>
              <w:t xml:space="preserve">  </w:t>
            </w:r>
            <w:r w:rsidRPr="00FC5416">
              <w:rPr>
                <w:b/>
                <w:sz w:val="28"/>
                <w:szCs w:val="28"/>
              </w:rPr>
              <w:t>Give away prizes</w:t>
            </w:r>
          </w:p>
          <w:p w:rsidR="00207631" w:rsidRPr="00FC5416" w:rsidRDefault="00207631" w:rsidP="00207631">
            <w:pPr>
              <w:pStyle w:val="URL"/>
              <w:jc w:val="left"/>
              <w:rPr>
                <w:b/>
                <w:sz w:val="28"/>
                <w:szCs w:val="28"/>
              </w:rPr>
            </w:pPr>
          </w:p>
          <w:p w:rsidR="00207631" w:rsidRPr="00FC5416" w:rsidRDefault="00207631" w:rsidP="00207631">
            <w:pPr>
              <w:pStyle w:val="URL"/>
              <w:jc w:val="left"/>
              <w:rPr>
                <w:b/>
                <w:sz w:val="28"/>
                <w:szCs w:val="28"/>
              </w:rPr>
            </w:pPr>
            <w:r w:rsidRPr="00FC541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EA8ACF" wp14:editId="6EDBEE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95275" cy="33337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6CDFF" id="Rectangle 19" o:spid="_x0000_s1026" style="position:absolute;margin-left:0;margin-top:.3pt;width:23.25pt;height:2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" fillcolor="#d64531 [3204]" strokecolor="#6c2015 [1604]" strokeweight="1pt"/>
                  </w:pict>
                </mc:Fallback>
              </mc:AlternateContent>
            </w:r>
            <w:r w:rsidRPr="00FC5416">
              <w:rPr>
                <w:b/>
                <w:sz w:val="28"/>
                <w:szCs w:val="28"/>
              </w:rPr>
              <w:t xml:space="preserve">      </w:t>
            </w:r>
            <w:r w:rsidRPr="00FC5416">
              <w:rPr>
                <w:b/>
                <w:sz w:val="28"/>
                <w:szCs w:val="28"/>
              </w:rPr>
              <w:t xml:space="preserve">  </w:t>
            </w:r>
            <w:r w:rsidRPr="00FC5416">
              <w:rPr>
                <w:b/>
                <w:sz w:val="28"/>
                <w:szCs w:val="28"/>
              </w:rPr>
              <w:t>Sponsor a youth ($325)</w:t>
            </w:r>
          </w:p>
          <w:p w:rsidR="00207631" w:rsidRPr="00FC5416" w:rsidRDefault="00207631" w:rsidP="00207631">
            <w:pPr>
              <w:pStyle w:val="URL"/>
              <w:jc w:val="left"/>
              <w:rPr>
                <w:b/>
                <w:sz w:val="28"/>
                <w:szCs w:val="28"/>
              </w:rPr>
            </w:pPr>
          </w:p>
          <w:p w:rsidR="00207631" w:rsidRPr="00FC5416" w:rsidRDefault="00207631" w:rsidP="00207631">
            <w:pPr>
              <w:pStyle w:val="URL"/>
              <w:jc w:val="left"/>
              <w:rPr>
                <w:b/>
                <w:sz w:val="28"/>
                <w:szCs w:val="28"/>
              </w:rPr>
            </w:pPr>
            <w:r w:rsidRPr="00FC541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5AAE41" wp14:editId="5FDB94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95275" cy="3333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7811C8" id="Rectangle 20" o:spid="_x0000_s1026" style="position:absolute;margin-left:0;margin-top:.25pt;width:23.2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" fillcolor="#d64531 [3204]" strokecolor="#6c2015 [1604]" strokeweight="1pt"/>
                  </w:pict>
                </mc:Fallback>
              </mc:AlternateContent>
            </w:r>
            <w:r w:rsidRPr="00FC5416">
              <w:rPr>
                <w:b/>
                <w:sz w:val="28"/>
                <w:szCs w:val="28"/>
              </w:rPr>
              <w:t xml:space="preserve">      </w:t>
            </w:r>
            <w:r w:rsidRPr="00FC5416">
              <w:rPr>
                <w:b/>
                <w:sz w:val="28"/>
                <w:szCs w:val="28"/>
              </w:rPr>
              <w:t xml:space="preserve">   </w:t>
            </w:r>
            <w:r w:rsidRPr="00FC5416">
              <w:rPr>
                <w:b/>
                <w:sz w:val="28"/>
                <w:szCs w:val="28"/>
              </w:rPr>
              <w:t>Pray for our youth</w:t>
            </w:r>
          </w:p>
          <w:p w:rsidR="00207631" w:rsidRDefault="00207631" w:rsidP="00207631">
            <w:pPr>
              <w:pStyle w:val="URL"/>
              <w:jc w:val="left"/>
            </w:pPr>
          </w:p>
          <w:p w:rsidR="00207631" w:rsidRPr="00414430" w:rsidRDefault="00207631" w:rsidP="00207631">
            <w:pPr>
              <w:pStyle w:val="URL"/>
              <w:jc w:val="left"/>
              <w:rPr>
                <w:sz w:val="24"/>
                <w:szCs w:val="24"/>
              </w:rPr>
            </w:pPr>
            <w:r w:rsidRPr="00414430">
              <w:rPr>
                <w:sz w:val="24"/>
                <w:szCs w:val="24"/>
              </w:rPr>
              <w:t>Name _____________________________</w:t>
            </w:r>
          </w:p>
          <w:p w:rsidR="00207631" w:rsidRPr="00414430" w:rsidRDefault="00207631" w:rsidP="00207631">
            <w:pPr>
              <w:pStyle w:val="URL"/>
              <w:jc w:val="left"/>
              <w:rPr>
                <w:sz w:val="24"/>
                <w:szCs w:val="24"/>
              </w:rPr>
            </w:pPr>
            <w:r w:rsidRPr="00414430">
              <w:rPr>
                <w:sz w:val="24"/>
                <w:szCs w:val="24"/>
              </w:rPr>
              <w:t>Business ___________________________</w:t>
            </w:r>
          </w:p>
          <w:p w:rsidR="00207631" w:rsidRPr="00414430" w:rsidRDefault="00207631" w:rsidP="00207631">
            <w:pPr>
              <w:pStyle w:val="URL"/>
              <w:jc w:val="left"/>
              <w:rPr>
                <w:sz w:val="24"/>
                <w:szCs w:val="24"/>
              </w:rPr>
            </w:pPr>
            <w:r w:rsidRPr="00414430">
              <w:rPr>
                <w:sz w:val="24"/>
                <w:szCs w:val="24"/>
              </w:rPr>
              <w:t>Address ___________________________</w:t>
            </w:r>
          </w:p>
          <w:p w:rsidR="00207631" w:rsidRPr="00414430" w:rsidRDefault="00207631" w:rsidP="00207631">
            <w:pPr>
              <w:pStyle w:val="URL"/>
              <w:jc w:val="left"/>
              <w:rPr>
                <w:sz w:val="24"/>
                <w:szCs w:val="24"/>
              </w:rPr>
            </w:pPr>
            <w:r w:rsidRPr="00414430">
              <w:rPr>
                <w:sz w:val="24"/>
                <w:szCs w:val="24"/>
              </w:rPr>
              <w:t xml:space="preserve">Phone 903- _ _ _ - _ _ _ _ </w:t>
            </w:r>
          </w:p>
          <w:p w:rsidR="00414430" w:rsidRPr="00414430" w:rsidRDefault="00414430" w:rsidP="00207631">
            <w:pPr>
              <w:pStyle w:val="URL"/>
              <w:jc w:val="left"/>
              <w:rPr>
                <w:sz w:val="24"/>
                <w:szCs w:val="24"/>
              </w:rPr>
            </w:pPr>
            <w:r w:rsidRPr="00414430">
              <w:rPr>
                <w:sz w:val="24"/>
                <w:szCs w:val="24"/>
              </w:rPr>
              <w:t>Check __ Cash__ Mail in___</w:t>
            </w:r>
          </w:p>
          <w:p w:rsidR="00414430" w:rsidRPr="00207631" w:rsidRDefault="00414430" w:rsidP="00207631">
            <w:pPr>
              <w:pStyle w:val="URL"/>
              <w:jc w:val="left"/>
              <w:rPr>
                <w:sz w:val="22"/>
              </w:rPr>
            </w:pPr>
            <w:r w:rsidRPr="00414430">
              <w:rPr>
                <w:sz w:val="24"/>
                <w:szCs w:val="24"/>
              </w:rPr>
              <w:t>CUAB, PO Box 833, Flint, Tx 75762</w:t>
            </w:r>
          </w:p>
        </w:tc>
        <w:tc>
          <w:tcPr>
            <w:tcW w:w="5279" w:type="dxa"/>
            <w:tcMar>
              <w:right w:w="1037" w:type="dxa"/>
            </w:tcMar>
          </w:tcPr>
          <w:p w:rsidR="00207631" w:rsidRDefault="00207631" w:rsidP="00207631">
            <w:pPr>
              <w:pStyle w:val="Heading7"/>
              <w:outlineLvl w:val="6"/>
            </w:pPr>
          </w:p>
          <w:p w:rsidR="00207631" w:rsidRDefault="00207631" w:rsidP="00207631">
            <w:r>
              <w:rPr>
                <w:noProof/>
                <w:lang w:eastAsia="en-US"/>
              </w:rPr>
              <w:drawing>
                <wp:inline distT="0" distB="0" distL="0" distR="0" wp14:anchorId="02793D7F" wp14:editId="0038D03C">
                  <wp:extent cx="2609850" cy="21488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02D9500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7631" w:rsidRPr="00FC5416" w:rsidRDefault="00207631" w:rsidP="00207631">
            <w:pPr>
              <w:pStyle w:val="TableDescription"/>
              <w:rPr>
                <w:b/>
                <w:sz w:val="24"/>
                <w:szCs w:val="24"/>
              </w:rPr>
            </w:pPr>
            <w:r w:rsidRPr="00FC5416">
              <w:rPr>
                <w:b/>
                <w:sz w:val="24"/>
                <w:szCs w:val="24"/>
              </w:rPr>
              <w:t>Event information</w:t>
            </w:r>
          </w:p>
          <w:p w:rsidR="00207631" w:rsidRPr="00414430" w:rsidRDefault="00207631" w:rsidP="00207631">
            <w:pPr>
              <w:pStyle w:val="Heading1"/>
              <w:outlineLvl w:val="0"/>
              <w:rPr>
                <w:b/>
                <w:color w:val="auto"/>
              </w:rPr>
            </w:pPr>
            <w:r w:rsidRPr="00414430">
              <w:rPr>
                <w:b/>
                <w:color w:val="auto"/>
              </w:rPr>
              <w:t>Cascades Country Club-April 8, 2019</w:t>
            </w:r>
          </w:p>
          <w:p w:rsidR="00207631" w:rsidRPr="00FC5416" w:rsidRDefault="00207631" w:rsidP="00207631">
            <w:pPr>
              <w:spacing w:after="240" w:line="288" w:lineRule="auto"/>
              <w:rPr>
                <w:b/>
              </w:rPr>
            </w:pPr>
            <w:r w:rsidRPr="00FC5416">
              <w:rPr>
                <w:b/>
              </w:rPr>
              <w:t xml:space="preserve">Church Under a Bridge is sponsoring a golf tournament to assist </w:t>
            </w:r>
            <w:r w:rsidR="00FC5416" w:rsidRPr="00FC5416">
              <w:rPr>
                <w:b/>
              </w:rPr>
              <w:t>our</w:t>
            </w:r>
            <w:r w:rsidRPr="00FC5416">
              <w:rPr>
                <w:b/>
              </w:rPr>
              <w:t xml:space="preserve"> youth (12-18) in going on a mission trip and learning how to be an humble servant to others.</w:t>
            </w:r>
          </w:p>
          <w:p w:rsidR="00207631" w:rsidRPr="00FC5416" w:rsidRDefault="00207631" w:rsidP="00207631">
            <w:pPr>
              <w:spacing w:after="240" w:line="288" w:lineRule="auto"/>
              <w:rPr>
                <w:b/>
              </w:rPr>
            </w:pPr>
            <w:r w:rsidRPr="00FC5416">
              <w:rPr>
                <w:b/>
              </w:rPr>
              <w:t xml:space="preserve">Approximately 20 youth will be traveling to Ruston, LA for the mission camp in June. </w:t>
            </w:r>
          </w:p>
          <w:p w:rsidR="00207631" w:rsidRDefault="00207631" w:rsidP="00207631">
            <w:pPr>
              <w:spacing w:after="240" w:line="288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E994FE3" wp14:editId="7A9A89E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765810</wp:posOffset>
                      </wp:positionV>
                      <wp:extent cx="3171825" cy="854075"/>
                      <wp:effectExtent l="0" t="0" r="28575" b="222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854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631" w:rsidRPr="00FC5416" w:rsidRDefault="00207631">
                                  <w:pPr>
                                    <w:rPr>
                                      <w:b/>
                                    </w:rPr>
                                  </w:pPr>
                                  <w:r w:rsidRPr="00FC5416">
                                    <w:rPr>
                                      <w:b/>
                                    </w:rPr>
                                    <w:t xml:space="preserve">We </w:t>
                                  </w:r>
                                  <w:r w:rsidRPr="00FC5416">
                                    <w:rPr>
                                      <w:b/>
                                      <w:color w:val="FF0000"/>
                                    </w:rPr>
                                    <w:t>treasure</w:t>
                                  </w:r>
                                  <w:r w:rsidRPr="00FC5416">
                                    <w:rPr>
                                      <w:b/>
                                    </w:rPr>
                                    <w:t xml:space="preserve"> any support you are able to offer. Please note the information on the side panel for different ways to support our mission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94F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6pt;margin-top:60.3pt;width:249.75pt;height:6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">
                      <v:textbox>
                        <w:txbxContent>
                          <w:p w:rsidR="00207631" w:rsidRPr="00FC5416" w:rsidRDefault="00207631">
                            <w:pPr>
                              <w:rPr>
                                <w:b/>
                              </w:rPr>
                            </w:pPr>
                            <w:r w:rsidRPr="00FC5416">
                              <w:rPr>
                                <w:b/>
                              </w:rPr>
                              <w:t xml:space="preserve">We </w:t>
                            </w:r>
                            <w:r w:rsidRPr="00FC5416">
                              <w:rPr>
                                <w:b/>
                                <w:color w:val="FF0000"/>
                              </w:rPr>
                              <w:t>treasure</w:t>
                            </w:r>
                            <w:r w:rsidRPr="00FC5416">
                              <w:rPr>
                                <w:b/>
                              </w:rPr>
                              <w:t xml:space="preserve"> any support you are able to offer. Please note the information on the side panel for different ways to support our mission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           </w:t>
            </w:r>
            <w:r w:rsidR="00FC5416">
              <w:rPr>
                <w:noProof/>
              </w:rPr>
              <w:drawing>
                <wp:inline distT="0" distB="0" distL="0" distR="0" wp14:anchorId="3F12A9F8" wp14:editId="4A0F75BF">
                  <wp:extent cx="1615044" cy="690133"/>
                  <wp:effectExtent l="0" t="0" r="4445" b="0"/>
                  <wp:docPr id="2" name="Picture 2" descr="Image result for don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on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499" cy="75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bookmarkStart w:id="0" w:name="_GoBack"/>
            <w:bookmarkEnd w:id="0"/>
            <w:r>
              <w:rPr>
                <w:noProof/>
              </w:rPr>
              <w:t xml:space="preserve">       </w:t>
            </w:r>
          </w:p>
        </w:tc>
        <w:tc>
          <w:tcPr>
            <w:tcW w:w="4382" w:type="dxa"/>
          </w:tcPr>
          <w:p w:rsidR="00207631" w:rsidRDefault="00207631" w:rsidP="00207631">
            <w:pPr>
              <w:pStyle w:val="Heading7"/>
              <w:outlineLvl w:val="6"/>
            </w:pPr>
          </w:p>
          <w:p w:rsidR="00207631" w:rsidRPr="00414430" w:rsidRDefault="00207631" w:rsidP="00207631">
            <w:pPr>
              <w:pStyle w:val="Title"/>
              <w:rPr>
                <w:b/>
                <w:sz w:val="72"/>
                <w:szCs w:val="72"/>
              </w:rPr>
            </w:pPr>
            <w:r w:rsidRPr="00414430">
              <w:rPr>
                <w:b/>
                <w:sz w:val="72"/>
                <w:szCs w:val="72"/>
              </w:rPr>
              <w:t>Golf Tournament</w:t>
            </w:r>
          </w:p>
          <w:p w:rsidR="00207631" w:rsidRPr="00414430" w:rsidRDefault="00207631" w:rsidP="00207631">
            <w:pPr>
              <w:pStyle w:val="Heading3"/>
              <w:outlineLvl w:val="2"/>
              <w:rPr>
                <w:b/>
              </w:rPr>
            </w:pPr>
            <w:r w:rsidRPr="00414430">
              <w:rPr>
                <w:b/>
              </w:rPr>
              <w:t>Jerry “pops” whitaker memorial tournament</w:t>
            </w:r>
          </w:p>
          <w:p w:rsidR="00207631" w:rsidRPr="00FC5416" w:rsidRDefault="00207631" w:rsidP="00207631">
            <w:pPr>
              <w:pStyle w:val="TableDescription"/>
              <w:rPr>
                <w:b/>
                <w:sz w:val="24"/>
                <w:szCs w:val="24"/>
              </w:rPr>
            </w:pPr>
            <w:r w:rsidRPr="00FC5416">
              <w:rPr>
                <w:b/>
                <w:sz w:val="24"/>
                <w:szCs w:val="24"/>
              </w:rPr>
              <w:t>supports youth mission trip</w:t>
            </w:r>
          </w:p>
          <w:p w:rsidR="00207631" w:rsidRDefault="00207631" w:rsidP="00207631">
            <w:pPr>
              <w:spacing w:after="240" w:line="288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B003380" wp14:editId="71C477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3700780</wp:posOffset>
                      </wp:positionV>
                      <wp:extent cx="2809875" cy="854710"/>
                      <wp:effectExtent l="0" t="0" r="28575" b="2159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854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631" w:rsidRPr="00FC5416" w:rsidRDefault="00207631">
                                  <w:pPr>
                                    <w:rPr>
                                      <w:b/>
                                    </w:rPr>
                                  </w:pPr>
                                  <w:r w:rsidRPr="00FC5416">
                                    <w:rPr>
                                      <w:b/>
                                    </w:rPr>
                                    <w:t xml:space="preserve">Registration Jan. 7-April 5  </w:t>
                                  </w:r>
                                  <w:r w:rsidR="00FC5416" w:rsidRPr="00FC5416">
                                    <w:rPr>
                                      <w:b/>
                                    </w:rPr>
                                    <w:t xml:space="preserve">                            </w:t>
                                  </w:r>
                                  <w:r w:rsidRPr="00FC5416">
                                    <w:rPr>
                                      <w:b/>
                                    </w:rPr>
                                    <w:t xml:space="preserve">Tee off </w:t>
                                  </w:r>
                                  <w:r w:rsidR="00FC5416" w:rsidRPr="00FC5416">
                                    <w:rPr>
                                      <w:b/>
                                    </w:rPr>
                                    <w:t xml:space="preserve">April 8 </w:t>
                                  </w:r>
                                  <w:r w:rsidR="00FC5416" w:rsidRPr="00FC5416">
                                    <w:rPr>
                                      <w:b/>
                                    </w:rPr>
                                    <w:t xml:space="preserve">at </w:t>
                                  </w:r>
                                  <w:r w:rsidRPr="00FC5416">
                                    <w:rPr>
                                      <w:b/>
                                    </w:rPr>
                                    <w:t>9 a.m.</w:t>
                                  </w:r>
                                  <w:r w:rsidR="00FC5416" w:rsidRPr="00FC5416"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 w:rsidRPr="00FC541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FC541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FC5416">
                                    <w:rPr>
                                      <w:b/>
                                      <w:color w:val="FF0000"/>
                                    </w:rPr>
                                    <w:t xml:space="preserve">Lunch at 1 p.m.  </w:t>
                                  </w:r>
                                  <w:r w:rsidRPr="00FC5416">
                                    <w:rPr>
                                      <w:b/>
                                    </w:rPr>
                                    <w:t>4 man teams-$400 team/ $100 a 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03380" id="_x0000_s1027" type="#_x0000_t202" style="position:absolute;margin-left:0;margin-top:291.4pt;width:221.25pt;height:67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kaJgIAAEs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">
                      <v:textbox>
                        <w:txbxContent>
                          <w:p w:rsidR="00207631" w:rsidRPr="00FC5416" w:rsidRDefault="00207631">
                            <w:pPr>
                              <w:rPr>
                                <w:b/>
                              </w:rPr>
                            </w:pPr>
                            <w:r w:rsidRPr="00FC5416">
                              <w:rPr>
                                <w:b/>
                              </w:rPr>
                              <w:t xml:space="preserve">Registration Jan. 7-April 5  </w:t>
                            </w:r>
                            <w:r w:rsidR="00FC5416" w:rsidRPr="00FC5416">
                              <w:rPr>
                                <w:b/>
                              </w:rPr>
                              <w:t xml:space="preserve">                            </w:t>
                            </w:r>
                            <w:r w:rsidRPr="00FC5416">
                              <w:rPr>
                                <w:b/>
                              </w:rPr>
                              <w:t xml:space="preserve">Tee off </w:t>
                            </w:r>
                            <w:r w:rsidR="00FC5416" w:rsidRPr="00FC5416">
                              <w:rPr>
                                <w:b/>
                              </w:rPr>
                              <w:t xml:space="preserve">April 8 </w:t>
                            </w:r>
                            <w:r w:rsidR="00FC5416" w:rsidRPr="00FC5416">
                              <w:rPr>
                                <w:b/>
                              </w:rPr>
                              <w:t xml:space="preserve">at </w:t>
                            </w:r>
                            <w:r w:rsidRPr="00FC5416">
                              <w:rPr>
                                <w:b/>
                              </w:rPr>
                              <w:t>9 a.m.</w:t>
                            </w:r>
                            <w:r w:rsidR="00FC5416" w:rsidRPr="00FC5416">
                              <w:rPr>
                                <w:b/>
                              </w:rPr>
                              <w:t xml:space="preserve">    </w:t>
                            </w:r>
                            <w:r w:rsidRPr="00FC5416">
                              <w:rPr>
                                <w:b/>
                              </w:rPr>
                              <w:t xml:space="preserve"> </w:t>
                            </w:r>
                            <w:r w:rsidRPr="00FC5416">
                              <w:rPr>
                                <w:b/>
                              </w:rPr>
                              <w:t xml:space="preserve"> </w:t>
                            </w:r>
                            <w:r w:rsidRPr="00FC5416">
                              <w:rPr>
                                <w:b/>
                                <w:color w:val="FF0000"/>
                              </w:rPr>
                              <w:t xml:space="preserve">Lunch at 1 p.m.  </w:t>
                            </w:r>
                            <w:r w:rsidRPr="00FC5416">
                              <w:rPr>
                                <w:b/>
                              </w:rPr>
                              <w:t>4 man teams-$400 team/ $100 a man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inline distT="0" distB="0" distL="0" distR="0" wp14:anchorId="193AF6A1" wp14:editId="06144573">
                  <wp:extent cx="2683192" cy="3577590"/>
                  <wp:effectExtent l="0" t="0" r="317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3C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192" cy="35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2D78" w:rsidRDefault="002D2D78">
      <w:pPr>
        <w:pStyle w:val="Nospacingsmall"/>
      </w:pPr>
    </w:p>
    <w:sectPr w:rsidR="002D2D78">
      <w:pgSz w:w="15840" w:h="12240" w:orient="landscape"/>
      <w:pgMar w:top="518" w:right="518" w:bottom="518" w:left="5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9E4" w:rsidRDefault="007209E4" w:rsidP="00A45B8F">
      <w:pPr>
        <w:spacing w:after="0" w:line="240" w:lineRule="auto"/>
      </w:pPr>
      <w:r>
        <w:separator/>
      </w:r>
    </w:p>
  </w:endnote>
  <w:endnote w:type="continuationSeparator" w:id="0">
    <w:p w:rsidR="007209E4" w:rsidRDefault="007209E4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9E4" w:rsidRDefault="007209E4" w:rsidP="00A45B8F">
      <w:pPr>
        <w:spacing w:after="0" w:line="240" w:lineRule="auto"/>
      </w:pPr>
      <w:r>
        <w:separator/>
      </w:r>
    </w:p>
  </w:footnote>
  <w:footnote w:type="continuationSeparator" w:id="0">
    <w:p w:rsidR="007209E4" w:rsidRDefault="007209E4" w:rsidP="00A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82"/>
    <w:rsid w:val="000115A5"/>
    <w:rsid w:val="000509B4"/>
    <w:rsid w:val="000C3A20"/>
    <w:rsid w:val="000D7F6E"/>
    <w:rsid w:val="00120A76"/>
    <w:rsid w:val="001642C8"/>
    <w:rsid w:val="001D1916"/>
    <w:rsid w:val="00207631"/>
    <w:rsid w:val="002154DF"/>
    <w:rsid w:val="00294F87"/>
    <w:rsid w:val="002D2D78"/>
    <w:rsid w:val="003D0C09"/>
    <w:rsid w:val="00414430"/>
    <w:rsid w:val="004857C1"/>
    <w:rsid w:val="004C2208"/>
    <w:rsid w:val="004D1BDD"/>
    <w:rsid w:val="004D620F"/>
    <w:rsid w:val="006B4EF3"/>
    <w:rsid w:val="006B6937"/>
    <w:rsid w:val="0071088E"/>
    <w:rsid w:val="007209E4"/>
    <w:rsid w:val="00720A98"/>
    <w:rsid w:val="00853583"/>
    <w:rsid w:val="008E6C82"/>
    <w:rsid w:val="008F6FE5"/>
    <w:rsid w:val="009A7320"/>
    <w:rsid w:val="009D54DB"/>
    <w:rsid w:val="00A45B8F"/>
    <w:rsid w:val="00B06B5F"/>
    <w:rsid w:val="00BD2058"/>
    <w:rsid w:val="00C719B8"/>
    <w:rsid w:val="00D664AE"/>
    <w:rsid w:val="00E2601F"/>
    <w:rsid w:val="00E8512F"/>
    <w:rsid w:val="00E96D82"/>
    <w:rsid w:val="00F04975"/>
    <w:rsid w:val="00F214A2"/>
    <w:rsid w:val="00F4344F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B56B5"/>
  <w15:chartTrackingRefBased/>
  <w15:docId w15:val="{9015B24C-32C7-45C2-90AD-5F7F7D16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01F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601F"/>
    <w:rPr>
      <w:b/>
      <w:bCs/>
      <w:caps w:val="0"/>
      <w:smallCaps/>
      <w:color w:val="A43020" w:themeColor="accent1" w:themeShade="BF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rsid w:val="00F04975"/>
    <w:pPr>
      <w:pBdr>
        <w:top w:val="single" w:sz="24" w:space="1" w:color="333333" w:themeColor="text2"/>
        <w:left w:val="single" w:sz="24" w:space="4" w:color="333333" w:themeColor="text2"/>
        <w:bottom w:val="single" w:sz="24" w:space="1" w:color="333333" w:themeColor="text2"/>
        <w:right w:val="single" w:sz="24" w:space="4" w:color="333333" w:themeColor="text2"/>
      </w:pBdr>
      <w:shd w:val="clear" w:color="auto" w:fill="333333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E2601F"/>
    <w:rPr>
      <w:b w:val="0"/>
      <w:i w:val="0"/>
      <w:iCs/>
      <w:color w:val="A43020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601F"/>
    <w:rPr>
      <w:i/>
      <w:iCs/>
      <w:color w:val="A43020" w:themeColor="accent1" w:themeShade="BF"/>
    </w:rPr>
  </w:style>
  <w:style w:type="character" w:styleId="SubtleReference">
    <w:name w:val="Subtle Reference"/>
    <w:uiPriority w:val="31"/>
    <w:unhideWhenUsed/>
    <w:qFormat/>
    <w:rsid w:val="00E2601F"/>
  </w:style>
  <w:style w:type="paragraph" w:styleId="BlockText">
    <w:name w:val="Block Text"/>
    <w:basedOn w:val="Normal"/>
    <w:uiPriority w:val="99"/>
    <w:semiHidden/>
    <w:unhideWhenUsed/>
    <w:rsid w:val="00E2601F"/>
    <w:pPr>
      <w:pBdr>
        <w:top w:val="single" w:sz="2" w:space="10" w:color="A43020" w:themeColor="accent1" w:themeShade="BF"/>
        <w:left w:val="single" w:sz="2" w:space="10" w:color="A43020" w:themeColor="accent1" w:themeShade="BF"/>
        <w:bottom w:val="single" w:sz="2" w:space="10" w:color="A43020" w:themeColor="accent1" w:themeShade="BF"/>
        <w:right w:val="single" w:sz="2" w:space="10" w:color="A43020" w:themeColor="accent1" w:themeShade="BF"/>
      </w:pBdr>
      <w:ind w:left="1152" w:right="1152"/>
    </w:pPr>
    <w:rPr>
      <w:i/>
      <w:iCs/>
      <w:color w:val="A43020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8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B4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rochure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headings.dotx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Johnny Holcomb</cp:lastModifiedBy>
  <cp:revision>3</cp:revision>
  <cp:lastPrinted>2019-01-23T17:19:00Z</cp:lastPrinted>
  <dcterms:created xsi:type="dcterms:W3CDTF">2019-01-23T17:10:00Z</dcterms:created>
  <dcterms:modified xsi:type="dcterms:W3CDTF">2019-01-23T17:19:00Z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2018-06-04T08:31:34.0999445Z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